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474DA5" w:rsidRDefault="00726423" w:rsidP="00474DA5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A772E4" w:rsidRDefault="00A772E4" w:rsidP="00474DA5"/>
    <w:p w:rsidR="00A772E4" w:rsidRPr="00474DA5" w:rsidRDefault="00A772E4" w:rsidP="00474DA5"/>
    <w:p w:rsidR="00217949" w:rsidRPr="00474DA5" w:rsidRDefault="00217949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B18BC">
        <w:t xml:space="preserve"> </w:t>
      </w:r>
      <w:r w:rsidR="0071239D" w:rsidRPr="00A772E4">
        <w:t>AVIATOR XPRO FOLIAR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71239D" w:rsidRDefault="00AC750F" w:rsidP="00E478C8">
            <w:r w:rsidRPr="0071239D">
              <w:t>69361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Constituents</w:t>
            </w:r>
          </w:p>
        </w:tc>
        <w:tc>
          <w:tcPr>
            <w:tcW w:w="4529" w:type="dxa"/>
            <w:vAlign w:val="top"/>
          </w:tcPr>
          <w:p w:rsidR="00474DA5" w:rsidRPr="0071239D" w:rsidRDefault="00AC750F" w:rsidP="00940256">
            <w:r w:rsidRPr="0071239D">
              <w:t xml:space="preserve">Bixafen </w:t>
            </w:r>
            <w:r w:rsidR="002B103C" w:rsidRPr="0071239D">
              <w:t>and Prothioconazole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71239D" w:rsidRDefault="00AC750F" w:rsidP="00AC750F">
            <w:pPr>
              <w:tabs>
                <w:tab w:val="left" w:pos="1340"/>
              </w:tabs>
            </w:pPr>
            <w:r w:rsidRPr="0071239D">
              <w:t>75</w:t>
            </w:r>
            <w:r w:rsidR="00940256" w:rsidRPr="0071239D">
              <w:t>g/L</w:t>
            </w:r>
            <w:r w:rsidR="002B103C" w:rsidRPr="0071239D">
              <w:t xml:space="preserve"> and 150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71239D" w:rsidRDefault="00940256" w:rsidP="00E478C8">
            <w:r w:rsidRPr="0071239D">
              <w:t>EMULSIFIABLE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Net contents</w:t>
            </w:r>
          </w:p>
        </w:tc>
        <w:tc>
          <w:tcPr>
            <w:tcW w:w="4529" w:type="dxa"/>
            <w:vAlign w:val="top"/>
          </w:tcPr>
          <w:p w:rsidR="00474DA5" w:rsidRPr="0071239D" w:rsidRDefault="0071239D" w:rsidP="00E478C8">
            <w:r w:rsidRPr="0071239D">
              <w:t>10L, 15L, 20L, 100L, 110L,1000L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BB4813" w:rsidRDefault="00474DA5" w:rsidP="00E478C8">
            <w:r w:rsidRPr="00BB481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71239D" w:rsidRDefault="00474DA5" w:rsidP="002B357C">
            <w:r w:rsidRPr="0071239D">
              <w:t xml:space="preserve">Name: </w:t>
            </w:r>
            <w:r w:rsidR="002B103C" w:rsidRPr="0071239D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71239D" w:rsidRDefault="00474DA5" w:rsidP="002B357C">
            <w:r w:rsidRPr="0071239D">
              <w:t xml:space="preserve">ABN/ACN: </w:t>
            </w:r>
            <w:r w:rsidR="002B103C" w:rsidRPr="0071239D">
              <w:rPr>
                <w:rFonts w:ascii="Helvetica" w:hAnsi="Helvetica" w:cs="Helvetica"/>
                <w:sz w:val="21"/>
                <w:szCs w:val="21"/>
              </w:rPr>
              <w:t>000 226 022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71239D" w:rsidRDefault="002B357C" w:rsidP="002B357C">
            <w:r w:rsidRPr="0071239D">
              <w:t>Trading name:</w:t>
            </w:r>
            <w:r w:rsidR="002B103C" w:rsidRPr="0071239D">
              <w:t xml:space="preserve"> 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71239D" w:rsidRDefault="002B357C" w:rsidP="002B357C">
            <w:r w:rsidRPr="0071239D">
              <w:t>Street address:</w:t>
            </w:r>
            <w:r w:rsidR="002B103C" w:rsidRPr="0071239D">
              <w:t xml:space="preserve"> Level 1 , 8 Redfern Road, HAWTHORN EAST, VIC, 3123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71239D" w:rsidRDefault="00474DA5" w:rsidP="002B357C">
            <w:r w:rsidRPr="0071239D">
              <w:t>Postal address:</w:t>
            </w:r>
            <w:r w:rsidR="002B103C" w:rsidRPr="0071239D">
              <w:t xml:space="preserve"> Level 1 , 8 Redfern Road, HAWTHORN EAST, VIC, 3123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71239D" w:rsidRDefault="002B103C" w:rsidP="00E478C8">
            <w:r w:rsidRPr="0071239D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71239D" w:rsidRDefault="00474DA5" w:rsidP="00E478C8">
            <w:r w:rsidRPr="0071239D">
              <w:t>N/A</w:t>
            </w:r>
          </w:p>
        </w:tc>
      </w:tr>
    </w:tbl>
    <w:p w:rsidR="00AC750F" w:rsidRDefault="00AC750F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bookmarkStart w:id="0" w:name="_GoBack"/>
            <w:bookmarkEnd w:id="0"/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FB1E26" w:rsidRPr="00D45E0D" w:rsidRDefault="00AC750F" w:rsidP="00FB1E26">
            <w:pPr>
              <w:spacing w:line="360" w:lineRule="auto"/>
            </w:pPr>
            <w:r w:rsidRPr="00D45E0D">
              <w:t>83367</w:t>
            </w:r>
          </w:p>
        </w:tc>
        <w:tc>
          <w:tcPr>
            <w:tcW w:w="3787" w:type="dxa"/>
            <w:shd w:val="clear" w:color="auto" w:fill="auto"/>
          </w:tcPr>
          <w:p w:rsidR="00FB1E26" w:rsidRPr="00D45E0D" w:rsidRDefault="00AC750F" w:rsidP="00FB1E26">
            <w:proofErr w:type="spellStart"/>
            <w:r w:rsidRPr="00D45E0D">
              <w:t>Azoxystrobin</w:t>
            </w:r>
            <w:proofErr w:type="spellEnd"/>
            <w:r w:rsidRPr="00D45E0D">
              <w:t xml:space="preserve"> and </w:t>
            </w:r>
            <w:proofErr w:type="spellStart"/>
            <w:r w:rsidRPr="00D45E0D">
              <w:t>Tebuconazole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D45E0D" w:rsidRDefault="00FB1E26" w:rsidP="00FB1E26">
            <w:r w:rsidRPr="00D45E0D">
              <w:t>NA</w:t>
            </w:r>
          </w:p>
        </w:tc>
      </w:tr>
    </w:tbl>
    <w:p w:rsidR="00F102F0" w:rsidRDefault="00F102F0" w:rsidP="00726423"/>
    <w:p w:rsidR="00060EDE" w:rsidRPr="00D45E0D" w:rsidRDefault="00060EDE" w:rsidP="00726423"/>
    <w:p w:rsidR="00217949" w:rsidRPr="00D45E0D" w:rsidRDefault="002B357C" w:rsidP="00217949">
      <w:pPr>
        <w:tabs>
          <w:tab w:val="left" w:pos="1890"/>
        </w:tabs>
      </w:pPr>
      <w:r w:rsidRPr="00D45E0D">
        <w:t xml:space="preserve">Date: </w:t>
      </w:r>
      <w:r w:rsidR="00D45E0D" w:rsidRPr="00D45E0D">
        <w:t>13 October 2016</w:t>
      </w:r>
    </w:p>
    <w:sectPr w:rsidR="00217949" w:rsidRPr="00D45E0D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8B" w:rsidRDefault="007F6C8B">
      <w:r>
        <w:separator/>
      </w:r>
    </w:p>
  </w:endnote>
  <w:endnote w:type="continuationSeparator" w:id="0">
    <w:p w:rsidR="007F6C8B" w:rsidRDefault="007F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62C1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62C1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7F6C8B">
      <w:fldChar w:fldCharType="begin"/>
    </w:r>
    <w:r w:rsidR="007F6C8B">
      <w:instrText xml:space="preserve"> docproperty Objective-Id\* mergeformat </w:instrText>
    </w:r>
    <w:r w:rsidR="007F6C8B">
      <w:fldChar w:fldCharType="separate"/>
    </w:r>
    <w:r w:rsidR="00D45E0D" w:rsidRPr="00D45E0D">
      <w:rPr>
        <w:b/>
        <w:bCs/>
        <w:lang w:val="en-US"/>
      </w:rPr>
      <w:instrText>A386344</w:instrText>
    </w:r>
    <w:r w:rsidR="007F6C8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F6C8B">
      <w:fldChar w:fldCharType="begin"/>
    </w:r>
    <w:r w:rsidR="007F6C8B">
      <w:instrText xml:space="preserve"> docproperty Objective-Id\* mergeformat </w:instrText>
    </w:r>
    <w:r w:rsidR="007F6C8B">
      <w:fldChar w:fldCharType="separate"/>
    </w:r>
    <w:r w:rsidR="00D45E0D" w:rsidRPr="00D45E0D">
      <w:rPr>
        <w:bCs/>
        <w:lang w:val="en-US"/>
      </w:rPr>
      <w:instrText>A386344</w:instrText>
    </w:r>
    <w:r w:rsidR="007F6C8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45E0D" w:rsidRPr="00D45E0D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45E0D" w:rsidRPr="00D45E0D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45E0D" w:rsidRPr="00D45E0D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45E0D">
      <w:rPr>
        <w:noProof/>
      </w:rPr>
      <w:t xml:space="preserve"> - v</w:t>
    </w:r>
    <w:r w:rsidR="00D45E0D" w:rsidRPr="00D45E0D">
      <w:rPr>
        <w:bCs/>
        <w:noProof/>
        <w:lang w:val="en-US"/>
      </w:rPr>
      <w:t>1.4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62C1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62C1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7F6C8B">
      <w:fldChar w:fldCharType="begin"/>
    </w:r>
    <w:r w:rsidR="007F6C8B">
      <w:instrText xml:space="preserve"> docproperty Objective-Id\* mergeformat </w:instrText>
    </w:r>
    <w:r w:rsidR="007F6C8B">
      <w:fldChar w:fldCharType="separate"/>
    </w:r>
    <w:r w:rsidR="00D45E0D" w:rsidRPr="00D45E0D">
      <w:rPr>
        <w:b/>
        <w:bCs/>
        <w:lang w:val="en-US"/>
      </w:rPr>
      <w:instrText>A386344</w:instrText>
    </w:r>
    <w:r w:rsidR="007F6C8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F6C8B">
      <w:fldChar w:fldCharType="begin"/>
    </w:r>
    <w:r w:rsidR="007F6C8B">
      <w:instrText xml:space="preserve"> docproperty Objective-Id\* mergeformat </w:instrText>
    </w:r>
    <w:r w:rsidR="007F6C8B">
      <w:fldChar w:fldCharType="separate"/>
    </w:r>
    <w:r w:rsidR="00D45E0D" w:rsidRPr="00D45E0D">
      <w:rPr>
        <w:bCs/>
        <w:lang w:val="en-US"/>
      </w:rPr>
      <w:instrText>A386344</w:instrText>
    </w:r>
    <w:r w:rsidR="007F6C8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45E0D" w:rsidRPr="00D45E0D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45E0D" w:rsidRPr="00D45E0D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45E0D" w:rsidRPr="00D45E0D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45E0D">
      <w:rPr>
        <w:noProof/>
      </w:rPr>
      <w:t xml:space="preserve"> - v</w:t>
    </w:r>
    <w:r w:rsidR="00D45E0D" w:rsidRPr="00D45E0D">
      <w:rPr>
        <w:bCs/>
        <w:noProof/>
        <w:lang w:val="en-US"/>
      </w:rPr>
      <w:t>1.4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8B" w:rsidRDefault="007F6C8B">
      <w:r>
        <w:separator/>
      </w:r>
    </w:p>
  </w:footnote>
  <w:footnote w:type="continuationSeparator" w:id="0">
    <w:p w:rsidR="007F6C8B" w:rsidRDefault="007F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103C"/>
    <w:rsid w:val="002B357C"/>
    <w:rsid w:val="002B3BD1"/>
    <w:rsid w:val="002E253E"/>
    <w:rsid w:val="002E2B47"/>
    <w:rsid w:val="002F42CA"/>
    <w:rsid w:val="00300623"/>
    <w:rsid w:val="00304E1E"/>
    <w:rsid w:val="003079C3"/>
    <w:rsid w:val="0031098C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62C14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1239D"/>
    <w:rsid w:val="0072147C"/>
    <w:rsid w:val="00726423"/>
    <w:rsid w:val="007400E1"/>
    <w:rsid w:val="00742389"/>
    <w:rsid w:val="00757676"/>
    <w:rsid w:val="00762B5F"/>
    <w:rsid w:val="007A2B63"/>
    <w:rsid w:val="007D729A"/>
    <w:rsid w:val="007F6C8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256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772E4"/>
    <w:rsid w:val="00A80545"/>
    <w:rsid w:val="00AA7A5B"/>
    <w:rsid w:val="00AB6123"/>
    <w:rsid w:val="00AC750F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45E0D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AC750F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50023-3F22-450E-B097-0EBC2A2E5087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E8705AA8.dotm</Template>
  <TotalTime>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9</cp:revision>
  <cp:lastPrinted>2015-04-14T01:43:00Z</cp:lastPrinted>
  <dcterms:created xsi:type="dcterms:W3CDTF">2015-09-23T03:00:00Z</dcterms:created>
  <dcterms:modified xsi:type="dcterms:W3CDTF">2016-10-13T02:55:00Z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A718124</vt:lpwstr>
  </property>
  <property fmtid="{D5CDD505-2E9C-101B-9397-08002B2CF9AE}" pid="5" name="Objective-Title">
    <vt:lpwstr>s8E Notification to FSANZ for 13 October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2016-10-13T00:32:35Z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2016-10-13T02:55:19Z</vt:filetime>
  </property>
  <property fmtid="{D5CDD505-2E9C-101B-9397-08002B2CF9AE}" pid="11" name="Objective-ModificationStamp">
    <vt:filetime>2016-10-13T02:55:21Z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- 2016:2016-10-13:</vt:lpwstr>
  </property>
  <property fmtid="{D5CDD505-2E9C-101B-9397-08002B2CF9AE}" pid="14" name="Objective-Parent">
    <vt:lpwstr>2016-10-13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